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37" w:rsidRPr="00F60A37" w:rsidRDefault="00F60A37" w:rsidP="004B5F3E">
      <w:pPr>
        <w:spacing w:line="360" w:lineRule="auto"/>
        <w:jc w:val="both"/>
        <w:rPr>
          <w:rFonts w:asciiTheme="minorBidi" w:hAnsiTheme="minorBidi" w:cs="B Zar"/>
          <w:sz w:val="26"/>
          <w:szCs w:val="26"/>
          <w:rtl/>
          <w:lang w:bidi="fa-IR"/>
        </w:rPr>
      </w:pPr>
      <w:r w:rsidRPr="00F60A37"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   سوابق تحصيلي و كاري</w:t>
      </w:r>
    </w:p>
    <w:p w:rsidR="00F60A37" w:rsidRDefault="00F60A37" w:rsidP="004B5F3E">
      <w:pPr>
        <w:spacing w:line="360" w:lineRule="auto"/>
        <w:jc w:val="both"/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</w:pPr>
    </w:p>
    <w:p w:rsidR="000E27DE" w:rsidRPr="004B5F3E" w:rsidRDefault="000E27DE" w:rsidP="004B5F3E">
      <w:pPr>
        <w:spacing w:line="360" w:lineRule="auto"/>
        <w:jc w:val="both"/>
        <w:rPr>
          <w:rFonts w:asciiTheme="minorBidi" w:hAnsiTheme="minorBidi" w:cs="B Zar"/>
          <w:sz w:val="26"/>
          <w:szCs w:val="26"/>
          <w:rtl/>
          <w:lang w:bidi="fa-IR"/>
        </w:rPr>
      </w:pPr>
      <w:r w:rsidRPr="004B5F3E"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  <w:t xml:space="preserve">نام و نام خانوادگي </w:t>
      </w:r>
      <w:r w:rsidRPr="00CD72F1">
        <w:rPr>
          <w:rFonts w:asciiTheme="minorBidi" w:hAnsiTheme="minorBidi" w:cs="B Zar"/>
          <w:b/>
          <w:bCs/>
          <w:i/>
          <w:iCs/>
          <w:sz w:val="32"/>
          <w:szCs w:val="32"/>
          <w:rtl/>
          <w:lang w:bidi="fa-IR"/>
        </w:rPr>
        <w:t>: ناصر نصراللهي</w:t>
      </w:r>
      <w:r w:rsidRPr="004B5F3E">
        <w:rPr>
          <w:rFonts w:asciiTheme="minorBidi" w:hAnsiTheme="minorBidi" w:cs="B Zar"/>
          <w:sz w:val="26"/>
          <w:szCs w:val="26"/>
          <w:rtl/>
          <w:lang w:bidi="fa-IR"/>
        </w:rPr>
        <w:t xml:space="preserve"> </w:t>
      </w:r>
    </w:p>
    <w:p w:rsidR="000E27DE" w:rsidRPr="004B5F3E" w:rsidRDefault="000E27DE" w:rsidP="004B5F3E">
      <w:pPr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  <w:t>سال و محل تولد</w:t>
      </w:r>
      <w:r w:rsidRPr="004B5F3E">
        <w:rPr>
          <w:rFonts w:asciiTheme="minorBidi" w:hAnsiTheme="minorBidi" w:cs="B Zar"/>
          <w:sz w:val="26"/>
          <w:szCs w:val="26"/>
          <w:rtl/>
          <w:lang w:bidi="fa-IR"/>
        </w:rPr>
        <w:t>: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 1332 تهران </w:t>
      </w:r>
    </w:p>
    <w:p w:rsidR="00D614D4" w:rsidRDefault="000E27DE" w:rsidP="004B5F3E">
      <w:pPr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  <w:t>وضعيت خانوادگي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: متاهل داراي دو فرزند</w:t>
      </w:r>
    </w:p>
    <w:p w:rsidR="000E27DE" w:rsidRDefault="00D614D4" w:rsidP="004B5F3E">
      <w:pPr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D614D4">
        <w:rPr>
          <w:rFonts w:asciiTheme="minorBidi" w:hAnsiTheme="minorBidi" w:cs="B Zar" w:hint="cs"/>
          <w:b/>
          <w:bCs/>
          <w:i/>
          <w:iCs/>
          <w:sz w:val="26"/>
          <w:szCs w:val="26"/>
          <w:rtl/>
          <w:lang w:bidi="fa-IR"/>
        </w:rPr>
        <w:t>تلفن تماس: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99 98 108 0912</w:t>
      </w:r>
      <w:r w:rsidR="000E27D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D614D4" w:rsidRPr="004B5F3E" w:rsidRDefault="00D614D4" w:rsidP="00D614D4">
      <w:pPr>
        <w:spacing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D614D4">
        <w:rPr>
          <w:rFonts w:asciiTheme="minorBidi" w:hAnsiTheme="minorBidi" w:cs="B Zar" w:hint="cs"/>
          <w:b/>
          <w:bCs/>
          <w:sz w:val="26"/>
          <w:szCs w:val="26"/>
          <w:rtl/>
          <w:lang w:bidi="fa-IR"/>
        </w:rPr>
        <w:t>ایمیل:</w:t>
      </w:r>
      <w:r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hyperlink r:id="rId6" w:history="1">
        <w:r w:rsidRPr="00CC4D27">
          <w:rPr>
            <w:rStyle w:val="Hyperlink"/>
            <w:rFonts w:asciiTheme="minorBidi" w:hAnsiTheme="minorBidi" w:cs="B Zar"/>
            <w:sz w:val="28"/>
            <w:szCs w:val="28"/>
            <w:lang w:bidi="fa-IR"/>
          </w:rPr>
          <w:t>naser.nasrollahi@gmail.com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4B5F3E" w:rsidTr="004B5F3E">
        <w:tc>
          <w:tcPr>
            <w:tcW w:w="9242" w:type="dxa"/>
            <w:shd w:val="clear" w:color="auto" w:fill="D9D9D9" w:themeFill="background1" w:themeFillShade="D9"/>
          </w:tcPr>
          <w:p w:rsidR="004B5F3E" w:rsidRPr="004B5F3E" w:rsidRDefault="004B5F3E" w:rsidP="004B5F3E">
            <w:pPr>
              <w:jc w:val="both"/>
              <w:rPr>
                <w:rFonts w:asciiTheme="minorBidi" w:hAnsiTheme="minorBidi" w:cs="B Zar"/>
                <w:sz w:val="26"/>
                <w:szCs w:val="26"/>
                <w:rtl/>
                <w:lang w:bidi="fa-IR"/>
              </w:rPr>
            </w:pPr>
            <w:r w:rsidRPr="004B5F3E">
              <w:rPr>
                <w:rFonts w:asciiTheme="minorBidi" w:hAnsiTheme="minorBidi" w:cs="B Zar"/>
                <w:b/>
                <w:bCs/>
                <w:i/>
                <w:iCs/>
                <w:sz w:val="26"/>
                <w:szCs w:val="26"/>
                <w:rtl/>
                <w:lang w:bidi="fa-IR"/>
              </w:rPr>
              <w:t>تحصيلات</w:t>
            </w:r>
            <w:r w:rsidRPr="004B5F3E">
              <w:rPr>
                <w:rFonts w:asciiTheme="minorBidi" w:hAnsiTheme="minorBidi" w:cs="B Zar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</w:tbl>
    <w:p w:rsidR="004B5F3E" w:rsidRPr="004B5F3E" w:rsidRDefault="004B5F3E" w:rsidP="004B5F3E">
      <w:pPr>
        <w:pStyle w:val="ListParagraph"/>
        <w:ind w:left="360"/>
        <w:jc w:val="both"/>
        <w:rPr>
          <w:rFonts w:asciiTheme="minorBidi" w:hAnsiTheme="minorBidi" w:cs="B Zar"/>
          <w:sz w:val="20"/>
          <w:szCs w:val="20"/>
          <w:lang w:bidi="fa-IR"/>
        </w:rPr>
      </w:pPr>
    </w:p>
    <w:p w:rsidR="000E27DE" w:rsidRPr="004B5F3E" w:rsidRDefault="000E27DE" w:rsidP="004B5F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ليسا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نس برق : فارغ التحصيل سال 1355 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دانشكده برق دانشگاه صنعتي شريف </w:t>
      </w:r>
    </w:p>
    <w:p w:rsidR="003F5D5A" w:rsidRPr="004B5F3E" w:rsidRDefault="000E27DE" w:rsidP="004B5F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فوق ليسان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>س كنترل : فارغ التحصيل سال 1359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دانشكده برق دانشگاه صنعتي شريف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4B5F3E" w:rsidTr="004B5F3E">
        <w:tc>
          <w:tcPr>
            <w:tcW w:w="9242" w:type="dxa"/>
            <w:shd w:val="clear" w:color="auto" w:fill="D9D9D9" w:themeFill="background1" w:themeFillShade="D9"/>
          </w:tcPr>
          <w:p w:rsidR="004B5F3E" w:rsidRPr="004B5F3E" w:rsidRDefault="004B5F3E" w:rsidP="004B5F3E">
            <w:pPr>
              <w:jc w:val="both"/>
              <w:rPr>
                <w:rFonts w:asciiTheme="minorBidi" w:hAnsiTheme="minorBidi" w:cs="B Zar"/>
                <w:b/>
                <w:bCs/>
                <w:i/>
                <w:iCs/>
                <w:sz w:val="26"/>
                <w:szCs w:val="26"/>
                <w:rtl/>
                <w:lang w:bidi="fa-IR"/>
              </w:rPr>
            </w:pPr>
            <w:r w:rsidRPr="004B5F3E">
              <w:rPr>
                <w:rFonts w:asciiTheme="minorBidi" w:hAnsiTheme="minorBidi" w:cs="B Zar"/>
                <w:b/>
                <w:bCs/>
                <w:i/>
                <w:iCs/>
                <w:sz w:val="26"/>
                <w:szCs w:val="26"/>
                <w:rtl/>
                <w:lang w:bidi="fa-IR"/>
              </w:rPr>
              <w:t xml:space="preserve">دوره هاي آموزشي گذرانده شده: </w:t>
            </w:r>
          </w:p>
        </w:tc>
      </w:tr>
    </w:tbl>
    <w:p w:rsidR="004B5F3E" w:rsidRPr="004B5F3E" w:rsidRDefault="004B5F3E" w:rsidP="004B5F3E">
      <w:pPr>
        <w:jc w:val="both"/>
        <w:rPr>
          <w:rFonts w:asciiTheme="minorBidi" w:hAnsiTheme="minorBidi" w:cs="B Zar"/>
          <w:sz w:val="20"/>
          <w:szCs w:val="20"/>
          <w:rtl/>
          <w:lang w:bidi="fa-IR"/>
        </w:rPr>
      </w:pPr>
    </w:p>
    <w:p w:rsidR="000E27DE" w:rsidRPr="004B5F3E" w:rsidRDefault="000E27DE" w:rsidP="004B5F3E">
      <w:pPr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مديريت پروژه ، انجمن مديريت صنعتي</w:t>
      </w:r>
      <w:r w:rsidR="008D65BD" w:rsidRPr="004B5F3E">
        <w:rPr>
          <w:rFonts w:asciiTheme="minorBidi" w:hAnsiTheme="minorBidi" w:cs="B Zar"/>
          <w:sz w:val="28"/>
          <w:szCs w:val="28"/>
          <w:lang w:bidi="fa-IR"/>
        </w:rPr>
        <w:t xml:space="preserve"> </w:t>
      </w:r>
      <w:r w:rsidR="008D65BD" w:rsidRPr="004B5F3E">
        <w:rPr>
          <w:rFonts w:asciiTheme="minorBidi" w:hAnsiTheme="minorBidi" w:cs="B Zar"/>
          <w:sz w:val="28"/>
          <w:szCs w:val="28"/>
          <w:rtl/>
          <w:lang w:bidi="fa-IR"/>
        </w:rPr>
        <w:t>ایران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0E27DE" w:rsidRPr="004B5F3E" w:rsidRDefault="000E27DE" w:rsidP="004B5F3E">
      <w:pPr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دوره هاي مختلف مديريتي و تخصصي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4B5F3E" w:rsidTr="004B5F3E">
        <w:tc>
          <w:tcPr>
            <w:tcW w:w="9242" w:type="dxa"/>
            <w:shd w:val="clear" w:color="auto" w:fill="D9D9D9" w:themeFill="background1" w:themeFillShade="D9"/>
          </w:tcPr>
          <w:p w:rsidR="004B5F3E" w:rsidRPr="004B5F3E" w:rsidRDefault="004B5F3E" w:rsidP="004B5F3E">
            <w:pPr>
              <w:jc w:val="both"/>
              <w:rPr>
                <w:rFonts w:asciiTheme="minorBidi" w:hAnsiTheme="minorBidi" w:cs="B Zar"/>
                <w:sz w:val="26"/>
                <w:szCs w:val="26"/>
                <w:rtl/>
                <w:lang w:bidi="fa-IR"/>
              </w:rPr>
            </w:pPr>
            <w:r w:rsidRPr="004B5F3E">
              <w:rPr>
                <w:rFonts w:asciiTheme="minorBidi" w:hAnsiTheme="minorBidi" w:cs="B Zar"/>
                <w:b/>
                <w:bCs/>
                <w:i/>
                <w:iCs/>
                <w:sz w:val="26"/>
                <w:szCs w:val="26"/>
                <w:rtl/>
                <w:lang w:bidi="fa-IR"/>
              </w:rPr>
              <w:t>سوابق كاري</w:t>
            </w:r>
            <w:r w:rsidRPr="004B5F3E">
              <w:rPr>
                <w:rFonts w:asciiTheme="minorBidi" w:hAnsiTheme="minorBidi" w:cs="B Zar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4B5F3E" w:rsidRPr="004B5F3E" w:rsidRDefault="004B5F3E" w:rsidP="004B5F3E">
      <w:pPr>
        <w:jc w:val="both"/>
        <w:rPr>
          <w:rFonts w:asciiTheme="minorBidi" w:hAnsiTheme="minorBidi" w:cs="B Zar"/>
          <w:sz w:val="20"/>
          <w:szCs w:val="20"/>
          <w:rtl/>
          <w:lang w:bidi="fa-IR"/>
        </w:rPr>
      </w:pPr>
    </w:p>
    <w:p w:rsidR="000E27DE" w:rsidRPr="004B5F3E" w:rsidRDefault="004B5F3E" w:rsidP="004B5F3E">
      <w:pPr>
        <w:spacing w:line="360" w:lineRule="auto"/>
        <w:jc w:val="both"/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</w:pPr>
      <w:r>
        <w:rPr>
          <w:rFonts w:asciiTheme="minorBidi" w:hAnsiTheme="minorBidi" w:cs="B Zar" w:hint="cs"/>
          <w:sz w:val="26"/>
          <w:szCs w:val="26"/>
          <w:rtl/>
          <w:lang w:bidi="fa-IR"/>
        </w:rPr>
        <w:t xml:space="preserve">- </w:t>
      </w:r>
      <w:r w:rsidR="009B4636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از</w:t>
      </w:r>
      <w:r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="009B4636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1/4/1355</w:t>
      </w:r>
      <w:r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="009B4636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تا</w:t>
      </w:r>
      <w:r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1/7/57</w:t>
      </w:r>
      <w:r w:rsidR="00CD72F1">
        <w:rPr>
          <w:rFonts w:asciiTheme="minorBidi" w:hAnsiTheme="minorBidi" w:cs="B Zar" w:hint="cs"/>
          <w:b/>
          <w:bCs/>
          <w:sz w:val="26"/>
          <w:szCs w:val="26"/>
          <w:rtl/>
          <w:lang w:bidi="fa-IR"/>
        </w:rPr>
        <w:t xml:space="preserve"> </w:t>
      </w: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 xml:space="preserve"> </w:t>
      </w:r>
      <w:r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>شركت ذوب</w:t>
      </w:r>
      <w:r w:rsidRPr="00CD72F1">
        <w:rPr>
          <w:rFonts w:asciiTheme="minorBidi" w:hAnsiTheme="minorBidi" w:cs="B Zar"/>
          <w:b/>
          <w:bCs/>
          <w:i/>
          <w:iCs/>
          <w:sz w:val="28"/>
          <w:szCs w:val="28"/>
          <w:lang w:bidi="fa-IR"/>
        </w:rPr>
        <w:t>‌</w:t>
      </w:r>
      <w:r w:rsidR="000E27DE"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>سازان</w:t>
      </w:r>
      <w:r w:rsidR="000E27DE" w:rsidRPr="004B5F3E">
        <w:rPr>
          <w:rFonts w:asciiTheme="minorBidi" w:hAnsiTheme="minorBidi" w:cs="B Zar"/>
          <w:sz w:val="26"/>
          <w:szCs w:val="26"/>
          <w:rtl/>
          <w:lang w:bidi="fa-IR"/>
        </w:rPr>
        <w:t xml:space="preserve"> </w:t>
      </w:r>
    </w:p>
    <w:p w:rsidR="000E27DE" w:rsidRPr="004B5F3E" w:rsidRDefault="00C149F1" w:rsidP="004B5F3E">
      <w:pPr>
        <w:spacing w:line="360" w:lineRule="auto"/>
        <w:jc w:val="both"/>
        <w:rPr>
          <w:rFonts w:asciiTheme="minorBidi" w:hAnsiTheme="minorBidi" w:cs="B Zar"/>
          <w:b/>
          <w:bCs/>
          <w:sz w:val="26"/>
          <w:szCs w:val="26"/>
          <w:lang w:bidi="fa-IR"/>
        </w:rPr>
      </w:pPr>
      <w:r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>-</w:t>
      </w:r>
      <w:r w:rsidR="004B5F3E">
        <w:rPr>
          <w:rFonts w:asciiTheme="minorBidi" w:hAnsiTheme="minorBidi" w:cs="B Zar" w:hint="cs"/>
          <w:b/>
          <w:bCs/>
          <w:sz w:val="26"/>
          <w:szCs w:val="26"/>
          <w:rtl/>
          <w:lang w:bidi="fa-IR"/>
        </w:rPr>
        <w:t xml:space="preserve"> </w:t>
      </w:r>
      <w:r w:rsidR="009B4636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از1/7/</w:t>
      </w:r>
      <w:r w:rsidR="000E27DE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1357</w:t>
      </w:r>
      <w:r w:rsidR="004B5F3E"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="000E27DE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تا</w:t>
      </w:r>
      <w:r w:rsidR="004B5F3E"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="009B4636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18/2/</w:t>
      </w:r>
      <w:proofErr w:type="gramStart"/>
      <w:r w:rsidR="000E27DE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1362</w:t>
      </w:r>
      <w:r w:rsidR="00CD72F1">
        <w:rPr>
          <w:rFonts w:asciiTheme="minorBidi" w:hAnsiTheme="minorBidi" w:cs="B Zar" w:hint="cs"/>
          <w:b/>
          <w:bCs/>
          <w:sz w:val="26"/>
          <w:szCs w:val="26"/>
          <w:rtl/>
          <w:lang w:bidi="fa-IR"/>
        </w:rPr>
        <w:t xml:space="preserve"> </w:t>
      </w:r>
      <w:r w:rsidR="000E27DE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 xml:space="preserve"> </w:t>
      </w:r>
      <w:r w:rsidR="000E27DE"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>دانشكده</w:t>
      </w:r>
      <w:proofErr w:type="gramEnd"/>
      <w:r w:rsidR="000E27DE"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 xml:space="preserve"> صداوسيما</w:t>
      </w:r>
      <w:r w:rsidR="000E27DE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 xml:space="preserve"> </w:t>
      </w:r>
    </w:p>
    <w:p w:rsidR="000E27DE" w:rsidRPr="004B5F3E" w:rsidRDefault="004B5F3E" w:rsidP="004B5F3E">
      <w:pPr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مسئوليت</w:t>
      </w:r>
      <w:r w:rsidR="000E27DE" w:rsidRPr="004B5F3E">
        <w:rPr>
          <w:rFonts w:asciiTheme="minorBidi" w:hAnsiTheme="minorBidi" w:cs="B Zar"/>
          <w:sz w:val="28"/>
          <w:szCs w:val="28"/>
          <w:rtl/>
          <w:lang w:bidi="fa-IR"/>
        </w:rPr>
        <w:t>: مدرس و مسئول گروه الكترونيك و علوم پايه</w:t>
      </w:r>
    </w:p>
    <w:p w:rsidR="000E27DE" w:rsidRPr="004B5F3E" w:rsidRDefault="000E27DE" w:rsidP="004B5F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 w:cs="B Zar"/>
          <w:b/>
          <w:bCs/>
          <w:sz w:val="26"/>
          <w:szCs w:val="26"/>
          <w:lang w:bidi="fa-IR"/>
        </w:rPr>
      </w:pP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از</w:t>
      </w:r>
      <w:r w:rsidR="004B5F3E"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="009B4636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18/2/</w:t>
      </w: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1362</w:t>
      </w:r>
      <w:r w:rsidR="004B5F3E"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تا</w:t>
      </w:r>
      <w:r w:rsidR="004B5F3E"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="009B4636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20/11/</w:t>
      </w:r>
      <w:r w:rsidR="004B5F3E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1365</w:t>
      </w:r>
      <w:r w:rsidR="00CD72F1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</w:t>
      </w:r>
      <w:r w:rsidR="004B5F3E" w:rsidRPr="00CD72F1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 xml:space="preserve"> </w:t>
      </w:r>
      <w:r w:rsidR="004B5F3E"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>شركت فوليران (فولاد</w:t>
      </w:r>
      <w:r w:rsidR="004B5F3E" w:rsidRPr="00CD72F1">
        <w:rPr>
          <w:rFonts w:asciiTheme="minorBidi" w:hAnsiTheme="minorBidi" w:cs="B Zar"/>
          <w:b/>
          <w:bCs/>
          <w:i/>
          <w:iCs/>
          <w:sz w:val="28"/>
          <w:szCs w:val="28"/>
          <w:lang w:bidi="fa-IR"/>
        </w:rPr>
        <w:t xml:space="preserve"> </w:t>
      </w:r>
      <w:r w:rsidR="004B5F3E"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>سازي</w:t>
      </w:r>
      <w:r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>)</w:t>
      </w:r>
      <w:r w:rsidRPr="00CD72F1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 xml:space="preserve"> </w:t>
      </w:r>
    </w:p>
    <w:p w:rsidR="000E27DE" w:rsidRDefault="004B5F3E" w:rsidP="004B5F3E">
      <w:pPr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مسئوليت: مدير تعميرات</w:t>
      </w:r>
      <w:r w:rsidR="000E27D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، توسعه و نگهداري </w:t>
      </w:r>
    </w:p>
    <w:p w:rsidR="00F60A37" w:rsidRPr="004B5F3E" w:rsidRDefault="00F60A37" w:rsidP="004B5F3E">
      <w:pPr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</w:p>
    <w:p w:rsidR="004B5F3E" w:rsidRPr="004B5F3E" w:rsidRDefault="000E27DE" w:rsidP="004B5F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 w:cs="B Zar"/>
          <w:b/>
          <w:bCs/>
          <w:sz w:val="26"/>
          <w:szCs w:val="26"/>
          <w:lang w:bidi="fa-IR"/>
        </w:rPr>
      </w:pP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lastRenderedPageBreak/>
        <w:t>از</w:t>
      </w:r>
      <w:r w:rsidR="004B5F3E"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="009B4636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20/11/</w:t>
      </w: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1365</w:t>
      </w:r>
      <w:r w:rsidR="004B5F3E"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تا</w:t>
      </w:r>
      <w:r w:rsidR="004B5F3E" w:rsidRPr="004B5F3E">
        <w:rPr>
          <w:rFonts w:asciiTheme="minorBidi" w:hAnsiTheme="minorBidi" w:cs="B Zar"/>
          <w:b/>
          <w:bCs/>
          <w:sz w:val="26"/>
          <w:szCs w:val="26"/>
          <w:lang w:bidi="fa-IR"/>
        </w:rPr>
        <w:t xml:space="preserve"> </w:t>
      </w: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1/10/1389</w:t>
      </w:r>
      <w:r w:rsidR="00CD72F1">
        <w:rPr>
          <w:rFonts w:asciiTheme="minorBidi" w:hAnsiTheme="minorBidi" w:cs="B Zar" w:hint="cs"/>
          <w:b/>
          <w:bCs/>
          <w:sz w:val="26"/>
          <w:szCs w:val="26"/>
          <w:rtl/>
          <w:lang w:bidi="fa-IR"/>
        </w:rPr>
        <w:t xml:space="preserve"> </w:t>
      </w: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 xml:space="preserve"> </w:t>
      </w:r>
      <w:r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 xml:space="preserve">شركت بين المللي مهندسي ايران </w:t>
      </w:r>
      <w:r w:rsidRPr="00CD72F1">
        <w:rPr>
          <w:rFonts w:hint="cs"/>
          <w:b/>
          <w:bCs/>
          <w:i/>
          <w:iCs/>
          <w:sz w:val="28"/>
          <w:szCs w:val="28"/>
          <w:rtl/>
          <w:lang w:bidi="fa-IR"/>
        </w:rPr>
        <w:t>–</w:t>
      </w:r>
      <w:r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CD72F1">
        <w:rPr>
          <w:rFonts w:asciiTheme="minorBidi" w:hAnsiTheme="minorBidi" w:cs="B Zar" w:hint="cs"/>
          <w:b/>
          <w:bCs/>
          <w:i/>
          <w:iCs/>
          <w:sz w:val="28"/>
          <w:szCs w:val="28"/>
          <w:rtl/>
          <w:lang w:bidi="fa-IR"/>
        </w:rPr>
        <w:t>ايريتك</w:t>
      </w: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 xml:space="preserve"> </w:t>
      </w:r>
    </w:p>
    <w:p w:rsidR="00EE129D" w:rsidRPr="004B5F3E" w:rsidRDefault="000E27DE" w:rsidP="004B5F3E">
      <w:pPr>
        <w:spacing w:line="360" w:lineRule="auto"/>
        <w:jc w:val="both"/>
        <w:rPr>
          <w:rFonts w:asciiTheme="minorBidi" w:hAnsiTheme="minorBidi" w:cs="B Zar"/>
          <w:sz w:val="26"/>
          <w:szCs w:val="26"/>
          <w:rtl/>
          <w:lang w:bidi="fa-IR"/>
        </w:rPr>
      </w:pPr>
      <w:r w:rsidRPr="004B5F3E"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  <w:t>مسئوليتها:</w:t>
      </w:r>
    </w:p>
    <w:p w:rsidR="0072787D" w:rsidRPr="004B5F3E" w:rsidRDefault="000E27DE" w:rsidP="004B5F3E">
      <w:pPr>
        <w:spacing w:line="360" w:lineRule="auto"/>
        <w:jc w:val="both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سال 1365 تا 1368 كارشناس ابزاردقيق و كنترل</w:t>
      </w:r>
    </w:p>
    <w:p w:rsidR="004D6168" w:rsidRPr="004B5F3E" w:rsidRDefault="004B5F3E" w:rsidP="004B5F3E">
      <w:pPr>
        <w:spacing w:line="360" w:lineRule="auto"/>
        <w:jc w:val="both"/>
        <w:rPr>
          <w:rFonts w:asciiTheme="minorBidi" w:hAnsiTheme="minorBidi" w:cs="B Zar"/>
          <w:b/>
          <w:bCs/>
          <w:sz w:val="26"/>
          <w:szCs w:val="26"/>
          <w:rtl/>
          <w:lang w:bidi="fa-IR"/>
        </w:rPr>
      </w:pP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سال 1368 تا 1384 مديرپروژه هاي</w:t>
      </w:r>
      <w:r w:rsidR="000E27DE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 xml:space="preserve">: </w:t>
      </w:r>
    </w:p>
    <w:p w:rsidR="000E27DE" w:rsidRPr="004B5F3E" w:rsidRDefault="004B5F3E" w:rsidP="004B5F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تعميرگاههاي فولاد خوزستان</w:t>
      </w:r>
      <w:r w:rsidR="000E27D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، كنترل آلودگي 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انباشت و برداشت فولاد خوزستان (خدمات مهندسي</w:t>
      </w:r>
      <w:r w:rsidR="000E27D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) </w:t>
      </w:r>
    </w:p>
    <w:p w:rsidR="000E27DE" w:rsidRPr="004B5F3E" w:rsidRDefault="000E27DE" w:rsidP="004B5F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كنترل آلودگي انباشت و برداشت فولاد خوزستان </w:t>
      </w:r>
      <w:r w:rsidRPr="004B5F3E">
        <w:rPr>
          <w:rFonts w:hint="cs"/>
          <w:sz w:val="28"/>
          <w:szCs w:val="28"/>
          <w:rtl/>
          <w:lang w:bidi="fa-IR"/>
        </w:rPr>
        <w:t>–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(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خدمات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مهندسي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) </w:t>
      </w:r>
    </w:p>
    <w:p w:rsidR="000E27DE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كوره هاي پاتيلي و آماده سازي اسلب فولاد خوزستان </w:t>
      </w:r>
      <w:r w:rsidRPr="004B5F3E">
        <w:rPr>
          <w:rFonts w:hint="cs"/>
          <w:sz w:val="28"/>
          <w:szCs w:val="28"/>
          <w:rtl/>
          <w:lang w:bidi="fa-IR"/>
        </w:rPr>
        <w:t>–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(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خدمات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مهندسي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) </w:t>
      </w:r>
    </w:p>
    <w:p w:rsidR="00EE129D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نوسازي و افزايش ظرفيت احياء مستقيم فولاد خوزستان </w:t>
      </w:r>
      <w:r w:rsidRPr="004B5F3E">
        <w:rPr>
          <w:rFonts w:hint="cs"/>
          <w:sz w:val="28"/>
          <w:szCs w:val="28"/>
          <w:rtl/>
          <w:lang w:bidi="fa-IR"/>
        </w:rPr>
        <w:t>–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(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خدمات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مهندسي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و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مديريت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پروژه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) </w:t>
      </w:r>
    </w:p>
    <w:p w:rsidR="00EE129D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فولاد اسفراين </w:t>
      </w:r>
      <w:r w:rsidRPr="004B5F3E">
        <w:rPr>
          <w:rFonts w:hint="cs"/>
          <w:sz w:val="28"/>
          <w:szCs w:val="28"/>
          <w:rtl/>
          <w:lang w:bidi="fa-IR"/>
        </w:rPr>
        <w:t>–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(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خدمات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مهندسي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) </w:t>
      </w:r>
    </w:p>
    <w:p w:rsidR="00EE129D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توسعه و ايجاد كارخانه توليد كنسانتره مس سرچشمه </w:t>
      </w:r>
      <w:r w:rsidRPr="004B5F3E">
        <w:rPr>
          <w:rFonts w:hint="cs"/>
          <w:sz w:val="28"/>
          <w:szCs w:val="28"/>
          <w:rtl/>
          <w:lang w:bidi="fa-IR"/>
        </w:rPr>
        <w:t>–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(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خدمات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مهندسي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hint="cs"/>
          <w:sz w:val="28"/>
          <w:szCs w:val="28"/>
          <w:rtl/>
          <w:lang w:bidi="fa-IR"/>
        </w:rPr>
        <w:t>–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تامين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تجهيزات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ساخت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داخل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hint="cs"/>
          <w:sz w:val="28"/>
          <w:szCs w:val="28"/>
          <w:rtl/>
          <w:lang w:bidi="fa-IR"/>
        </w:rPr>
        <w:t>–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مديريت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پروژه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) </w:t>
      </w:r>
    </w:p>
    <w:p w:rsidR="0072787D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ايجاد كارخانه توليد كنسانتره مس سونگون </w:t>
      </w:r>
      <w:r w:rsidRPr="004B5F3E">
        <w:rPr>
          <w:rFonts w:hint="cs"/>
          <w:sz w:val="28"/>
          <w:szCs w:val="28"/>
          <w:rtl/>
          <w:lang w:bidi="fa-IR"/>
        </w:rPr>
        <w:t>–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(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خدمات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مهندسي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hint="cs"/>
          <w:sz w:val="28"/>
          <w:szCs w:val="28"/>
          <w:rtl/>
          <w:lang w:bidi="fa-IR"/>
        </w:rPr>
        <w:t>–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تامين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تج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>هيزات ساخت داخل- مديريت  پروژه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) </w:t>
      </w:r>
    </w:p>
    <w:p w:rsidR="008C0795" w:rsidRPr="004B5F3E" w:rsidRDefault="004B5F3E" w:rsidP="00290893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b/>
          <w:bCs/>
          <w:sz w:val="26"/>
          <w:szCs w:val="26"/>
          <w:rtl/>
          <w:lang w:bidi="fa-IR"/>
        </w:rPr>
      </w:pPr>
      <w:r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>ازسال 1384 تا</w:t>
      </w:r>
      <w:r w:rsidR="00290893">
        <w:rPr>
          <w:rFonts w:asciiTheme="minorBidi" w:hAnsiTheme="minorBidi" w:cs="B Zar"/>
          <w:b/>
          <w:bCs/>
          <w:sz w:val="26"/>
          <w:szCs w:val="26"/>
          <w:lang w:bidi="fa-IR"/>
        </w:rPr>
        <w:t>1389/09/31</w:t>
      </w:r>
      <w:r w:rsidR="00EE129D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 xml:space="preserve">: مديريت پروژه هاي </w:t>
      </w:r>
      <w:r w:rsidR="008C0795" w:rsidRPr="004B5F3E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 xml:space="preserve">     </w:t>
      </w:r>
    </w:p>
    <w:p w:rsidR="00EE129D" w:rsidRPr="004B5F3E" w:rsidRDefault="008C0795" w:rsidP="004B5F3E">
      <w:pPr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   </w:t>
      </w:r>
      <w:r w:rsidR="00EE129D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احياءمستقيم و معدن 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>.</w:t>
      </w:r>
      <w:r w:rsidR="004B5F3E" w:rsidRPr="004B5F3E"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 </w:t>
      </w:r>
      <w:r w:rsidR="004B5F3E" w:rsidRPr="004B5F3E">
        <w:rPr>
          <w:rFonts w:asciiTheme="minorBidi" w:hAnsiTheme="minorBidi" w:cs="B Zar"/>
          <w:sz w:val="28"/>
          <w:szCs w:val="28"/>
          <w:rtl/>
          <w:lang w:bidi="fa-IR"/>
        </w:rPr>
        <w:t>شامل پروژه هاي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:</w:t>
      </w:r>
    </w:p>
    <w:p w:rsidR="00EE129D" w:rsidRPr="004B5F3E" w:rsidRDefault="008C0795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احياء مستقيم نيشابور</w:t>
      </w:r>
      <w:r w:rsidR="00EE129D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  <w:r w:rsidR="00EE129D" w:rsidRPr="004B5F3E">
        <w:rPr>
          <w:rFonts w:asciiTheme="minorBidi" w:hAnsiTheme="minorBidi" w:cs="B Zar"/>
          <w:sz w:val="28"/>
          <w:szCs w:val="28"/>
          <w:lang w:bidi="fa-IR"/>
        </w:rPr>
        <w:t>(EPC)</w:t>
      </w:r>
      <w:r w:rsidR="00EE129D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EE129D" w:rsidRPr="004B5F3E" w:rsidRDefault="008C0795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احياء مستقيم نيشابور </w:t>
      </w:r>
      <w:r w:rsidR="00EE129D" w:rsidRPr="004B5F3E">
        <w:rPr>
          <w:rFonts w:asciiTheme="minorBidi" w:hAnsiTheme="minorBidi" w:cs="B Zar"/>
          <w:sz w:val="28"/>
          <w:szCs w:val="28"/>
          <w:lang w:bidi="fa-IR"/>
        </w:rPr>
        <w:t>(EPC)</w:t>
      </w:r>
      <w:r w:rsidR="00EE129D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4937DE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احياء مستقيم غدير ايرانيان </w:t>
      </w:r>
      <w:r w:rsidRPr="004B5F3E">
        <w:rPr>
          <w:rFonts w:asciiTheme="minorBidi" w:hAnsiTheme="minorBidi" w:cs="B Zar"/>
          <w:sz w:val="28"/>
          <w:szCs w:val="28"/>
          <w:lang w:bidi="fa-IR"/>
        </w:rPr>
        <w:t xml:space="preserve">(EPC) </w:t>
      </w:r>
    </w:p>
    <w:p w:rsidR="00EE129D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احياء مستقيم ارفع </w:t>
      </w:r>
      <w:r w:rsidRPr="004B5F3E">
        <w:rPr>
          <w:rFonts w:asciiTheme="minorBidi" w:hAnsiTheme="minorBidi" w:cs="B Zar"/>
          <w:sz w:val="28"/>
          <w:szCs w:val="28"/>
          <w:lang w:bidi="fa-IR"/>
        </w:rPr>
        <w:t>(EPC)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EE129D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احياء مستقيم شهيد خرازي مباركه </w:t>
      </w:r>
      <w:r w:rsidRPr="004B5F3E">
        <w:rPr>
          <w:rFonts w:asciiTheme="minorBidi" w:hAnsiTheme="minorBidi" w:cs="B Zar"/>
          <w:sz w:val="28"/>
          <w:szCs w:val="28"/>
          <w:lang w:bidi="fa-IR"/>
        </w:rPr>
        <w:t xml:space="preserve">(EPC) </w:t>
      </w:r>
    </w:p>
    <w:p w:rsidR="00EE129D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lastRenderedPageBreak/>
        <w:t xml:space="preserve">احياء مستقيم صبا فولاد هرمزگان </w:t>
      </w:r>
      <w:r w:rsidRPr="004B5F3E">
        <w:rPr>
          <w:rFonts w:asciiTheme="minorBidi" w:hAnsiTheme="minorBidi" w:cs="B Zar"/>
          <w:sz w:val="28"/>
          <w:szCs w:val="28"/>
          <w:lang w:bidi="fa-IR"/>
        </w:rPr>
        <w:t>(EPC)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EE129D" w:rsidRPr="004B5F3E" w:rsidRDefault="00EE129D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احياء مستقيم قائنات </w:t>
      </w:r>
      <w:r w:rsidRPr="004B5F3E">
        <w:rPr>
          <w:rFonts w:asciiTheme="minorBidi" w:hAnsiTheme="minorBidi" w:cs="B Zar"/>
          <w:sz w:val="28"/>
          <w:szCs w:val="28"/>
          <w:lang w:bidi="fa-IR"/>
        </w:rPr>
        <w:t>(EPC)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4D6168" w:rsidRPr="004B5F3E" w:rsidRDefault="004D6168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توسعه فاز  2 مس سرچشمه </w:t>
      </w:r>
      <w:r w:rsidRPr="004B5F3E">
        <w:rPr>
          <w:rFonts w:asciiTheme="minorBidi" w:hAnsiTheme="minorBidi" w:cs="B Zar"/>
          <w:sz w:val="28"/>
          <w:szCs w:val="28"/>
          <w:lang w:bidi="fa-IR"/>
        </w:rPr>
        <w:t>(EPC)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4D6168" w:rsidRPr="004B5F3E" w:rsidRDefault="004D6168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توسعه فاز 2 مس سونگون </w:t>
      </w:r>
      <w:r w:rsidR="008C0795" w:rsidRPr="004B5F3E">
        <w:rPr>
          <w:rFonts w:asciiTheme="minorBidi" w:hAnsiTheme="minorBidi" w:cs="B Zar"/>
          <w:sz w:val="28"/>
          <w:szCs w:val="28"/>
          <w:rtl/>
          <w:lang w:bidi="fa-IR"/>
        </w:rPr>
        <w:t>(مهندسي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) </w:t>
      </w:r>
    </w:p>
    <w:p w:rsidR="004D6168" w:rsidRPr="004B5F3E" w:rsidRDefault="004D6168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توسعه خط پنج چادرملو </w:t>
      </w:r>
      <w:r w:rsidRPr="004B5F3E">
        <w:rPr>
          <w:rFonts w:asciiTheme="minorBidi" w:hAnsiTheme="minorBidi" w:cs="B Zar"/>
          <w:sz w:val="28"/>
          <w:szCs w:val="28"/>
          <w:lang w:bidi="fa-IR"/>
        </w:rPr>
        <w:t>(EPC)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</w:t>
      </w:r>
    </w:p>
    <w:p w:rsidR="004D6168" w:rsidRPr="004B5F3E" w:rsidRDefault="004D6168" w:rsidP="004B5F3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</w:pPr>
      <w:r w:rsidRPr="004B5F3E"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  <w:t>از سال</w:t>
      </w:r>
      <w:r w:rsidR="004B5F3E" w:rsidRPr="004B5F3E">
        <w:rPr>
          <w:rFonts w:asciiTheme="minorBidi" w:hAnsiTheme="minorBidi" w:cs="B Zar"/>
          <w:b/>
          <w:bCs/>
          <w:i/>
          <w:iCs/>
          <w:sz w:val="26"/>
          <w:szCs w:val="26"/>
          <w:lang w:bidi="fa-IR"/>
        </w:rPr>
        <w:t xml:space="preserve"> </w:t>
      </w:r>
      <w:r w:rsidRPr="004B5F3E"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  <w:t>1/10/1389</w:t>
      </w:r>
      <w:r w:rsidR="004B5F3E" w:rsidRPr="004B5F3E">
        <w:rPr>
          <w:rFonts w:asciiTheme="minorBidi" w:hAnsiTheme="minorBidi" w:cs="B Zar"/>
          <w:b/>
          <w:bCs/>
          <w:i/>
          <w:iCs/>
          <w:sz w:val="26"/>
          <w:szCs w:val="26"/>
          <w:lang w:bidi="fa-IR"/>
        </w:rPr>
        <w:t xml:space="preserve"> </w:t>
      </w:r>
      <w:r w:rsidRPr="004B5F3E"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  <w:t>ت</w:t>
      </w:r>
      <w:r w:rsidR="003D5EAA" w:rsidRPr="004B5F3E">
        <w:rPr>
          <w:rFonts w:asciiTheme="minorBidi" w:hAnsiTheme="minorBidi" w:cs="B Zar" w:hint="cs"/>
          <w:b/>
          <w:bCs/>
          <w:i/>
          <w:iCs/>
          <w:sz w:val="26"/>
          <w:szCs w:val="26"/>
          <w:rtl/>
          <w:lang w:bidi="fa-IR"/>
        </w:rPr>
        <w:t>ا 29/12/</w:t>
      </w:r>
      <w:r w:rsidR="00CD72F1">
        <w:rPr>
          <w:rFonts w:asciiTheme="minorBidi" w:hAnsiTheme="minorBidi" w:cs="B Zar" w:hint="cs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3D5EAA" w:rsidRPr="004B5F3E">
        <w:rPr>
          <w:rFonts w:asciiTheme="minorBidi" w:hAnsiTheme="minorBidi" w:cs="B Zar" w:hint="cs"/>
          <w:b/>
          <w:bCs/>
          <w:i/>
          <w:iCs/>
          <w:sz w:val="26"/>
          <w:szCs w:val="26"/>
          <w:rtl/>
          <w:lang w:bidi="fa-IR"/>
        </w:rPr>
        <w:t>1391</w:t>
      </w:r>
      <w:r w:rsidR="00CD72F1">
        <w:rPr>
          <w:rFonts w:asciiTheme="minorBidi" w:hAnsiTheme="minorBidi" w:cs="B Zar" w:hint="cs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4B5F3E" w:rsidRPr="004B5F3E"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4B5F3E"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>شركت كان</w:t>
      </w:r>
      <w:r w:rsidR="004B5F3E" w:rsidRPr="00CD72F1">
        <w:rPr>
          <w:rFonts w:asciiTheme="minorBidi" w:hAnsiTheme="minorBidi" w:cs="B Zar" w:hint="cs"/>
          <w:b/>
          <w:bCs/>
          <w:i/>
          <w:iCs/>
          <w:sz w:val="28"/>
          <w:szCs w:val="28"/>
          <w:rtl/>
          <w:lang w:bidi="fa-IR"/>
        </w:rPr>
        <w:t>ی‌</w:t>
      </w:r>
      <w:r w:rsidRPr="00CD72F1">
        <w:rPr>
          <w:rFonts w:asciiTheme="minorBidi" w:hAnsiTheme="minorBidi" w:cs="B Zar"/>
          <w:b/>
          <w:bCs/>
          <w:i/>
          <w:iCs/>
          <w:sz w:val="28"/>
          <w:szCs w:val="28"/>
          <w:rtl/>
          <w:lang w:bidi="fa-IR"/>
        </w:rPr>
        <w:t>كاوان شرق</w:t>
      </w:r>
      <w:r w:rsidRPr="004B5F3E"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  <w:t xml:space="preserve"> </w:t>
      </w:r>
    </w:p>
    <w:p w:rsidR="004D6168" w:rsidRPr="004B5F3E" w:rsidRDefault="004B5F3E" w:rsidP="004B5F3E">
      <w:pPr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مسئوليت: مديرطرح دفترفني معاونت برنامه</w:t>
      </w:r>
      <w:r w:rsidRPr="004B5F3E">
        <w:rPr>
          <w:rFonts w:asciiTheme="minorBidi" w:hAnsiTheme="minorBidi" w:cs="B Zar" w:hint="cs"/>
          <w:sz w:val="28"/>
          <w:szCs w:val="28"/>
          <w:rtl/>
          <w:lang w:bidi="fa-IR"/>
        </w:rPr>
        <w:t>‌</w:t>
      </w:r>
      <w:r w:rsidR="004D6168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ريزي و توسعه شركت ملي صنايع مس ايران </w:t>
      </w:r>
    </w:p>
    <w:p w:rsidR="003D5EAA" w:rsidRPr="004B5F3E" w:rsidRDefault="003D5EAA" w:rsidP="00CD72F1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b/>
          <w:bCs/>
          <w:i/>
          <w:iCs/>
          <w:sz w:val="26"/>
          <w:szCs w:val="26"/>
          <w:rtl/>
          <w:lang w:bidi="fa-IR"/>
        </w:rPr>
      </w:pPr>
      <w:r w:rsidRPr="004B5F3E">
        <w:rPr>
          <w:rFonts w:asciiTheme="minorBidi" w:hAnsiTheme="minorBidi" w:cs="B Zar" w:hint="cs"/>
          <w:b/>
          <w:bCs/>
          <w:i/>
          <w:iCs/>
          <w:sz w:val="26"/>
          <w:szCs w:val="26"/>
          <w:rtl/>
          <w:lang w:bidi="fa-IR"/>
        </w:rPr>
        <w:t xml:space="preserve"> از 1/1/92 تا</w:t>
      </w:r>
      <w:r w:rsidR="00CD72F1">
        <w:rPr>
          <w:rFonts w:asciiTheme="minorBidi" w:hAnsiTheme="minorBidi" w:cs="B Zar" w:hint="cs"/>
          <w:b/>
          <w:bCs/>
          <w:i/>
          <w:iCs/>
          <w:sz w:val="26"/>
          <w:szCs w:val="26"/>
          <w:rtl/>
          <w:lang w:bidi="fa-IR"/>
        </w:rPr>
        <w:t>29/12/ 1392</w:t>
      </w:r>
      <w:r w:rsidR="00CD72F1">
        <w:rPr>
          <w:rFonts w:asciiTheme="minorBidi" w:hAnsiTheme="minorBidi" w:cs="B Zar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CD72F1">
        <w:rPr>
          <w:rFonts w:asciiTheme="minorBidi" w:hAnsiTheme="minorBidi" w:cs="B Zar" w:hint="cs"/>
          <w:b/>
          <w:bCs/>
          <w:i/>
          <w:iCs/>
          <w:sz w:val="28"/>
          <w:szCs w:val="28"/>
          <w:rtl/>
          <w:lang w:bidi="fa-IR"/>
        </w:rPr>
        <w:t xml:space="preserve"> شرکت سامان انرژی</w:t>
      </w:r>
    </w:p>
    <w:p w:rsidR="003D5EAA" w:rsidRDefault="004B5F3E" w:rsidP="004B5F3E">
      <w:pPr>
        <w:spacing w:line="360" w:lineRule="auto"/>
        <w:rPr>
          <w:rFonts w:asciiTheme="minorBidi" w:hAnsiTheme="minorBidi" w:cs="B Zar"/>
          <w:sz w:val="28"/>
          <w:szCs w:val="28"/>
          <w:rtl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مسئوليت</w:t>
      </w:r>
      <w:r w:rsidR="003D5EAA"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: مديرطرح دفترفني معاونت برنامه ريزي و توسعه شركت ملي صنايع مس ايران </w:t>
      </w:r>
    </w:p>
    <w:p w:rsidR="00CD72F1" w:rsidRDefault="00CD72F1" w:rsidP="00CD72F1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از 1/1/93 تا 1/10/1394   </w:t>
      </w:r>
      <w:r w:rsidRPr="00CD72F1">
        <w:rPr>
          <w:rFonts w:asciiTheme="minorBidi" w:hAnsiTheme="minorBidi" w:cs="B Zar" w:hint="cs"/>
          <w:b/>
          <w:bCs/>
          <w:i/>
          <w:iCs/>
          <w:sz w:val="28"/>
          <w:szCs w:val="28"/>
          <w:rtl/>
          <w:lang w:bidi="fa-IR"/>
        </w:rPr>
        <w:t>شركت مل</w:t>
      </w:r>
      <w:r>
        <w:rPr>
          <w:rFonts w:asciiTheme="minorBidi" w:hAnsiTheme="minorBidi" w:cs="B Zar" w:hint="cs"/>
          <w:b/>
          <w:bCs/>
          <w:i/>
          <w:iCs/>
          <w:sz w:val="28"/>
          <w:szCs w:val="28"/>
          <w:rtl/>
          <w:lang w:bidi="fa-IR"/>
        </w:rPr>
        <w:t>ي</w:t>
      </w:r>
      <w:r w:rsidRPr="00CD72F1">
        <w:rPr>
          <w:rFonts w:asciiTheme="minorBidi" w:hAnsiTheme="minorBidi" w:cs="B Zar" w:hint="cs"/>
          <w:b/>
          <w:bCs/>
          <w:i/>
          <w:iCs/>
          <w:sz w:val="28"/>
          <w:szCs w:val="28"/>
          <w:rtl/>
          <w:lang w:bidi="fa-IR"/>
        </w:rPr>
        <w:t xml:space="preserve"> صنايع مس ايران</w:t>
      </w:r>
    </w:p>
    <w:p w:rsidR="00CD72F1" w:rsidRDefault="00CD72F1" w:rsidP="00CD72F1">
      <w:p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مسئوليت</w:t>
      </w:r>
      <w:r>
        <w:rPr>
          <w:rFonts w:asciiTheme="minorBidi" w:hAnsiTheme="minorBidi" w:cs="B Zar" w:hint="cs"/>
          <w:sz w:val="28"/>
          <w:szCs w:val="28"/>
          <w:rtl/>
          <w:lang w:bidi="fa-IR"/>
        </w:rPr>
        <w:t>: مدير دفتر فني معاونت برنامه ريزي و توسعه</w:t>
      </w:r>
    </w:p>
    <w:p w:rsidR="0091008F" w:rsidRDefault="0091008F" w:rsidP="0091008F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="B Zar" w:hint="cs"/>
          <w:sz w:val="28"/>
          <w:szCs w:val="28"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 xml:space="preserve">از 1/10/1394 تا کنون </w:t>
      </w:r>
      <w:r w:rsidRPr="0091008F">
        <w:rPr>
          <w:rFonts w:asciiTheme="minorBidi" w:hAnsiTheme="minorBidi" w:cs="B Zar" w:hint="cs"/>
          <w:b/>
          <w:bCs/>
          <w:i/>
          <w:iCs/>
          <w:sz w:val="28"/>
          <w:szCs w:val="28"/>
          <w:rtl/>
          <w:lang w:bidi="fa-IR"/>
        </w:rPr>
        <w:t>شرکت آسفالت طوس</w:t>
      </w:r>
    </w:p>
    <w:p w:rsidR="0091008F" w:rsidRPr="0091008F" w:rsidRDefault="0091008F" w:rsidP="0091008F">
      <w:pPr>
        <w:spacing w:line="360" w:lineRule="auto"/>
        <w:rPr>
          <w:rFonts w:asciiTheme="minorBidi" w:hAnsiTheme="minorBidi" w:hint="cs"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sz w:val="28"/>
          <w:szCs w:val="28"/>
          <w:rtl/>
          <w:lang w:bidi="fa-IR"/>
        </w:rPr>
        <w:t>مسئولیت: معاونت فنی،مهندسی و توسعه بازار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4B5F3E" w:rsidTr="004B5F3E">
        <w:tc>
          <w:tcPr>
            <w:tcW w:w="9242" w:type="dxa"/>
            <w:shd w:val="clear" w:color="auto" w:fill="D9D9D9" w:themeFill="background1" w:themeFillShade="D9"/>
          </w:tcPr>
          <w:p w:rsidR="004B5F3E" w:rsidRPr="004B5F3E" w:rsidRDefault="004B5F3E" w:rsidP="004B5F3E">
            <w:pPr>
              <w:rPr>
                <w:rFonts w:asciiTheme="minorBidi" w:hAnsiTheme="minorBidi" w:cs="B Zar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4B5F3E">
              <w:rPr>
                <w:rFonts w:asciiTheme="minorBidi" w:hAnsiTheme="minorBidi" w:cs="B Zar"/>
                <w:b/>
                <w:bCs/>
                <w:i/>
                <w:iCs/>
                <w:sz w:val="26"/>
                <w:szCs w:val="26"/>
                <w:rtl/>
                <w:lang w:bidi="fa-IR"/>
              </w:rPr>
              <w:t>فعاليتهاي صنفي</w:t>
            </w:r>
            <w:r w:rsidRPr="004B5F3E">
              <w:rPr>
                <w:rFonts w:asciiTheme="minorBidi" w:hAnsiTheme="minorBidi" w:cs="B Zar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: </w:t>
            </w:r>
          </w:p>
        </w:tc>
      </w:tr>
    </w:tbl>
    <w:p w:rsidR="004B5F3E" w:rsidRPr="004B5F3E" w:rsidRDefault="004B5F3E" w:rsidP="004B5F3E">
      <w:pPr>
        <w:rPr>
          <w:rFonts w:asciiTheme="minorBidi" w:hAnsiTheme="minorBidi" w:cs="B Zar"/>
          <w:sz w:val="18"/>
          <w:szCs w:val="18"/>
          <w:rtl/>
          <w:lang w:bidi="fa-IR"/>
        </w:rPr>
      </w:pPr>
    </w:p>
    <w:p w:rsidR="004D6168" w:rsidRPr="004B5F3E" w:rsidRDefault="004D6168" w:rsidP="004B5F3E">
      <w:pPr>
        <w:spacing w:line="360" w:lineRule="auto"/>
        <w:rPr>
          <w:rFonts w:asciiTheme="minorBidi" w:hAnsiTheme="minorBidi" w:cs="B Zar"/>
          <w:sz w:val="28"/>
          <w:szCs w:val="28"/>
          <w:lang w:bidi="fa-IR"/>
        </w:rPr>
      </w:pP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>از سال 1385 تا 1387 : عضو هيئت مديره انج</w:t>
      </w:r>
      <w:r w:rsidR="008C0795" w:rsidRPr="004B5F3E">
        <w:rPr>
          <w:rFonts w:asciiTheme="minorBidi" w:hAnsiTheme="minorBidi" w:cs="B Zar"/>
          <w:sz w:val="28"/>
          <w:szCs w:val="28"/>
          <w:rtl/>
          <w:lang w:bidi="fa-IR"/>
        </w:rPr>
        <w:t>من</w:t>
      </w:r>
      <w:r w:rsidRPr="004B5F3E">
        <w:rPr>
          <w:rFonts w:asciiTheme="minorBidi" w:hAnsiTheme="minorBidi" w:cs="B Zar"/>
          <w:sz w:val="28"/>
          <w:szCs w:val="28"/>
          <w:rtl/>
          <w:lang w:bidi="fa-IR"/>
        </w:rPr>
        <w:t xml:space="preserve"> مديريت پروژه ايران </w:t>
      </w:r>
    </w:p>
    <w:p w:rsidR="00155D88" w:rsidRPr="004B5F3E" w:rsidRDefault="00155D88" w:rsidP="004B5F3E">
      <w:pPr>
        <w:spacing w:line="360" w:lineRule="auto"/>
        <w:rPr>
          <w:rFonts w:cs="B Zar"/>
          <w:sz w:val="28"/>
          <w:szCs w:val="28"/>
          <w:lang w:bidi="fa-IR"/>
        </w:rPr>
      </w:pPr>
      <w:bookmarkStart w:id="0" w:name="_GoBack"/>
      <w:bookmarkEnd w:id="0"/>
    </w:p>
    <w:sectPr w:rsidR="00155D88" w:rsidRPr="004B5F3E" w:rsidSect="004B5F3E">
      <w:pgSz w:w="11906" w:h="16838"/>
      <w:pgMar w:top="1440" w:right="1440" w:bottom="144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AA6"/>
    <w:multiLevelType w:val="hybridMultilevel"/>
    <w:tmpl w:val="1A2ED16E"/>
    <w:lvl w:ilvl="0" w:tplc="5528491C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EDA6548"/>
    <w:multiLevelType w:val="hybridMultilevel"/>
    <w:tmpl w:val="051A1DC2"/>
    <w:lvl w:ilvl="0" w:tplc="C71653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7DE"/>
    <w:rsid w:val="00015389"/>
    <w:rsid w:val="000578FF"/>
    <w:rsid w:val="000E27DE"/>
    <w:rsid w:val="00155D88"/>
    <w:rsid w:val="00190FC7"/>
    <w:rsid w:val="001A0280"/>
    <w:rsid w:val="00290893"/>
    <w:rsid w:val="00305361"/>
    <w:rsid w:val="00391460"/>
    <w:rsid w:val="003D5EAA"/>
    <w:rsid w:val="003F5D5A"/>
    <w:rsid w:val="004937DE"/>
    <w:rsid w:val="004B5F3E"/>
    <w:rsid w:val="004D6168"/>
    <w:rsid w:val="005A2880"/>
    <w:rsid w:val="006C7FE5"/>
    <w:rsid w:val="0072787D"/>
    <w:rsid w:val="007536EF"/>
    <w:rsid w:val="007F0B94"/>
    <w:rsid w:val="00810EE4"/>
    <w:rsid w:val="008C0795"/>
    <w:rsid w:val="008D65BD"/>
    <w:rsid w:val="0091008F"/>
    <w:rsid w:val="00984EC2"/>
    <w:rsid w:val="009B4636"/>
    <w:rsid w:val="00AC4149"/>
    <w:rsid w:val="00AF5F48"/>
    <w:rsid w:val="00B145E1"/>
    <w:rsid w:val="00B5776A"/>
    <w:rsid w:val="00BD78F2"/>
    <w:rsid w:val="00C149F1"/>
    <w:rsid w:val="00CD72F1"/>
    <w:rsid w:val="00D614D4"/>
    <w:rsid w:val="00DA5F95"/>
    <w:rsid w:val="00DF6246"/>
    <w:rsid w:val="00EE129D"/>
    <w:rsid w:val="00F14374"/>
    <w:rsid w:val="00F60A37"/>
    <w:rsid w:val="00F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E5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F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246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B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E5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F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24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er.nasrollah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601;&#1585;&#1605;%20&#1593;&#1605;&#1608;&#1605;&#1610;%20&#1606;&#1575;&#1605;&#1607;%20&#1607;&#157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عمومي نامه ها</Template>
  <TotalTime>76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Naser Nasrollahi</cp:lastModifiedBy>
  <cp:revision>15</cp:revision>
  <cp:lastPrinted>2015-12-27T05:44:00Z</cp:lastPrinted>
  <dcterms:created xsi:type="dcterms:W3CDTF">2012-05-16T11:02:00Z</dcterms:created>
  <dcterms:modified xsi:type="dcterms:W3CDTF">2019-12-04T08:28:00Z</dcterms:modified>
</cp:coreProperties>
</file>